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D28B2" w14:textId="77777777" w:rsidR="007D0783" w:rsidRPr="003D3145" w:rsidRDefault="007D0783" w:rsidP="007D078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20"/>
        </w:rPr>
      </w:pPr>
      <w:r w:rsidRPr="003D3145">
        <w:rPr>
          <w:rFonts w:asciiTheme="minorHAnsi" w:hAnsiTheme="minorHAnsi" w:cstheme="minorHAnsi"/>
          <w:color w:val="000000"/>
          <w:szCs w:val="20"/>
        </w:rPr>
        <w:t>Tel. información 968362000/12</w:t>
      </w:r>
    </w:p>
    <w:p w14:paraId="1F7F019E" w14:textId="77777777" w:rsidR="007D0783" w:rsidRPr="003D3145" w:rsidRDefault="007D0783" w:rsidP="007D078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20"/>
        </w:rPr>
      </w:pPr>
      <w:r w:rsidRPr="003D3145">
        <w:rPr>
          <w:rFonts w:asciiTheme="minorHAnsi" w:hAnsiTheme="minorHAnsi" w:cstheme="minorHAnsi"/>
          <w:color w:val="000000"/>
          <w:szCs w:val="20"/>
        </w:rPr>
        <w:t>P-</w:t>
      </w:r>
      <w:r>
        <w:rPr>
          <w:rFonts w:asciiTheme="minorHAnsi" w:hAnsiTheme="minorHAnsi" w:cstheme="minorHAnsi"/>
          <w:color w:val="000000"/>
          <w:szCs w:val="20"/>
        </w:rPr>
        <w:t>3550</w:t>
      </w:r>
    </w:p>
    <w:p w14:paraId="2F7F9471" w14:textId="77777777" w:rsidR="00623243" w:rsidRDefault="00623243" w:rsidP="00416EC6"/>
    <w:p w14:paraId="450C3BEF" w14:textId="124A7D46" w:rsidR="00623243" w:rsidRPr="00A859F4" w:rsidRDefault="00CB330A" w:rsidP="00CB330A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REGISTRO</w:t>
      </w:r>
      <w:proofErr w:type="gramEnd"/>
      <w:r w:rsidR="00623243" w:rsidRPr="00A859F4">
        <w:rPr>
          <w:b/>
          <w:sz w:val="24"/>
        </w:rPr>
        <w:t xml:space="preserve"> DE SOCORRISTAS DEPORTIVOS DE LA REGION DE MURCIA</w:t>
      </w:r>
    </w:p>
    <w:p w14:paraId="016429DA" w14:textId="77777777" w:rsidR="00623243" w:rsidRPr="00A859F4" w:rsidRDefault="00623243" w:rsidP="00416EC6">
      <w:pPr>
        <w:rPr>
          <w:szCs w:val="20"/>
        </w:rPr>
      </w:pPr>
    </w:p>
    <w:p w14:paraId="78B04354" w14:textId="086D90D5" w:rsidR="00623243" w:rsidRPr="00A859F4" w:rsidRDefault="00623243" w:rsidP="00F15711">
      <w:pPr>
        <w:spacing w:line="276" w:lineRule="auto"/>
        <w:rPr>
          <w:szCs w:val="20"/>
        </w:rPr>
      </w:pPr>
      <w:r w:rsidRPr="00A859F4">
        <w:rPr>
          <w:szCs w:val="20"/>
        </w:rPr>
        <w:t>D._____________________________</w:t>
      </w:r>
      <w:r w:rsidR="00F15711" w:rsidRPr="00A859F4">
        <w:rPr>
          <w:szCs w:val="20"/>
        </w:rPr>
        <w:t>_____</w:t>
      </w:r>
      <w:r w:rsidR="00A859F4">
        <w:rPr>
          <w:szCs w:val="20"/>
        </w:rPr>
        <w:t>_____________</w:t>
      </w:r>
      <w:r w:rsidR="00F15711" w:rsidRPr="00A859F4">
        <w:rPr>
          <w:szCs w:val="20"/>
        </w:rPr>
        <w:t>____</w:t>
      </w:r>
      <w:r w:rsidRPr="00A859F4">
        <w:rPr>
          <w:szCs w:val="20"/>
        </w:rPr>
        <w:t xml:space="preserve">  DNI _______________________</w:t>
      </w:r>
      <w:r w:rsidR="001E23DA">
        <w:rPr>
          <w:szCs w:val="20"/>
        </w:rPr>
        <w:t>_</w:t>
      </w:r>
    </w:p>
    <w:p w14:paraId="2B296AC5" w14:textId="476F005B" w:rsidR="00623243" w:rsidRPr="00A859F4" w:rsidRDefault="00623243" w:rsidP="00F15711">
      <w:pPr>
        <w:spacing w:line="276" w:lineRule="auto"/>
        <w:rPr>
          <w:szCs w:val="20"/>
        </w:rPr>
      </w:pPr>
      <w:proofErr w:type="gramStart"/>
      <w:r w:rsidRPr="00A859F4">
        <w:rPr>
          <w:szCs w:val="20"/>
        </w:rPr>
        <w:t>con</w:t>
      </w:r>
      <w:proofErr w:type="gramEnd"/>
      <w:r w:rsidRPr="00A859F4">
        <w:rPr>
          <w:szCs w:val="20"/>
        </w:rPr>
        <w:t xml:space="preserve"> domicilio en la ciudad de</w:t>
      </w:r>
      <w:r w:rsidR="00F15711" w:rsidRPr="00A859F4">
        <w:rPr>
          <w:szCs w:val="20"/>
        </w:rPr>
        <w:t xml:space="preserve"> </w:t>
      </w:r>
      <w:r w:rsidRPr="00A859F4">
        <w:rPr>
          <w:szCs w:val="20"/>
        </w:rPr>
        <w:t>______________</w:t>
      </w:r>
      <w:r w:rsidR="00A859F4">
        <w:rPr>
          <w:szCs w:val="20"/>
        </w:rPr>
        <w:t>_____________</w:t>
      </w:r>
      <w:r w:rsidRPr="00A859F4">
        <w:rPr>
          <w:szCs w:val="20"/>
        </w:rPr>
        <w:t>__  CP ________________________</w:t>
      </w:r>
      <w:r w:rsidR="001E23DA">
        <w:rPr>
          <w:szCs w:val="20"/>
        </w:rPr>
        <w:t>_</w:t>
      </w:r>
    </w:p>
    <w:p w14:paraId="4C9E0291" w14:textId="6E59F2D3" w:rsidR="00623243" w:rsidRDefault="00623243" w:rsidP="00F15711">
      <w:pPr>
        <w:spacing w:line="276" w:lineRule="auto"/>
        <w:rPr>
          <w:szCs w:val="20"/>
        </w:rPr>
      </w:pPr>
      <w:proofErr w:type="gramStart"/>
      <w:r w:rsidRPr="00A859F4">
        <w:rPr>
          <w:szCs w:val="20"/>
        </w:rPr>
        <w:t>calle</w:t>
      </w:r>
      <w:proofErr w:type="gramEnd"/>
      <w:r w:rsidRPr="00A859F4">
        <w:rPr>
          <w:szCs w:val="20"/>
        </w:rPr>
        <w:t xml:space="preserve"> __________________________</w:t>
      </w:r>
      <w:r w:rsidR="00F15711" w:rsidRPr="00A859F4">
        <w:rPr>
          <w:szCs w:val="20"/>
        </w:rPr>
        <w:t>__</w:t>
      </w:r>
      <w:r w:rsidRPr="00A859F4">
        <w:rPr>
          <w:szCs w:val="20"/>
        </w:rPr>
        <w:t>______</w:t>
      </w:r>
      <w:r w:rsidR="00F15711" w:rsidRPr="00A859F4">
        <w:rPr>
          <w:szCs w:val="20"/>
        </w:rPr>
        <w:t>_</w:t>
      </w:r>
      <w:r w:rsidR="00A859F4">
        <w:rPr>
          <w:szCs w:val="20"/>
        </w:rPr>
        <w:t>_____________</w:t>
      </w:r>
      <w:r w:rsidRPr="00A859F4">
        <w:rPr>
          <w:szCs w:val="20"/>
        </w:rPr>
        <w:t xml:space="preserve">  </w:t>
      </w:r>
      <w:r w:rsidR="00F15711" w:rsidRPr="00A859F4">
        <w:rPr>
          <w:szCs w:val="20"/>
        </w:rPr>
        <w:t xml:space="preserve"> </w:t>
      </w:r>
      <w:r w:rsidRPr="00A859F4">
        <w:rPr>
          <w:szCs w:val="20"/>
        </w:rPr>
        <w:t>Nº/piso</w:t>
      </w:r>
      <w:r w:rsidR="001E23DA">
        <w:rPr>
          <w:szCs w:val="20"/>
        </w:rPr>
        <w:t xml:space="preserve"> </w:t>
      </w:r>
      <w:r w:rsidRPr="00A859F4">
        <w:rPr>
          <w:szCs w:val="20"/>
        </w:rPr>
        <w:t xml:space="preserve"> _____________________</w:t>
      </w:r>
    </w:p>
    <w:p w14:paraId="1F403CE5" w14:textId="30C1B21B" w:rsidR="001E23DA" w:rsidRPr="00A859F4" w:rsidRDefault="001E23DA" w:rsidP="00F15711">
      <w:pPr>
        <w:spacing w:line="276" w:lineRule="auto"/>
        <w:rPr>
          <w:szCs w:val="20"/>
        </w:rPr>
      </w:pPr>
      <w:proofErr w:type="gramStart"/>
      <w:r>
        <w:rPr>
          <w:szCs w:val="20"/>
        </w:rPr>
        <w:t>email</w:t>
      </w:r>
      <w:proofErr w:type="gramEnd"/>
      <w:r>
        <w:rPr>
          <w:szCs w:val="20"/>
        </w:rPr>
        <w:t xml:space="preserve"> _______________________________________________   Telf. ________________________</w:t>
      </w:r>
    </w:p>
    <w:p w14:paraId="02EA2C33" w14:textId="77777777" w:rsidR="00623243" w:rsidRPr="00CB330A" w:rsidRDefault="00623243" w:rsidP="00F15711">
      <w:pPr>
        <w:spacing w:line="276" w:lineRule="auto"/>
        <w:rPr>
          <w:sz w:val="16"/>
          <w:szCs w:val="16"/>
        </w:rPr>
      </w:pPr>
    </w:p>
    <w:p w14:paraId="4FF6EA60" w14:textId="6ED22922" w:rsidR="002714F9" w:rsidRPr="00A859F4" w:rsidRDefault="002714F9" w:rsidP="00F15711">
      <w:pPr>
        <w:spacing w:line="276" w:lineRule="auto"/>
        <w:ind w:firstLine="708"/>
        <w:rPr>
          <w:szCs w:val="20"/>
        </w:rPr>
      </w:pPr>
      <w:r w:rsidRPr="00A859F4">
        <w:rPr>
          <w:szCs w:val="20"/>
        </w:rPr>
        <w:t xml:space="preserve">Solicita formar parte </w:t>
      </w:r>
      <w:r w:rsidR="00CB330A">
        <w:rPr>
          <w:szCs w:val="20"/>
        </w:rPr>
        <w:t>del Registro</w:t>
      </w:r>
      <w:r w:rsidRPr="00A859F4">
        <w:rPr>
          <w:szCs w:val="20"/>
        </w:rPr>
        <w:t xml:space="preserve"> de Socorristas Deportivos de la Dirección General de Deportes de la Consejería de Turismo, Juventud y Deportes de la Comunidad Autónoma de la Región de Murcia</w:t>
      </w:r>
      <w:r w:rsidR="002E1E13" w:rsidRPr="00A859F4">
        <w:rPr>
          <w:szCs w:val="20"/>
        </w:rPr>
        <w:t>.</w:t>
      </w:r>
    </w:p>
    <w:p w14:paraId="0402CCD0" w14:textId="77777777" w:rsidR="002E1E13" w:rsidRPr="00CB330A" w:rsidRDefault="002E1E13" w:rsidP="00F15711">
      <w:pPr>
        <w:spacing w:line="276" w:lineRule="auto"/>
        <w:ind w:firstLine="708"/>
        <w:rPr>
          <w:sz w:val="16"/>
          <w:szCs w:val="16"/>
        </w:rPr>
      </w:pPr>
    </w:p>
    <w:p w14:paraId="6570FCA0" w14:textId="0573D78E" w:rsidR="002E1E13" w:rsidRDefault="002E1E13" w:rsidP="00F15711">
      <w:pPr>
        <w:spacing w:line="276" w:lineRule="auto"/>
        <w:ind w:firstLine="708"/>
        <w:rPr>
          <w:i/>
          <w:szCs w:val="20"/>
        </w:rPr>
      </w:pPr>
      <w:r w:rsidRPr="00A859F4">
        <w:rPr>
          <w:b/>
          <w:i/>
          <w:szCs w:val="20"/>
          <w:u w:val="single"/>
        </w:rPr>
        <w:t>Declara estar en posesión</w:t>
      </w:r>
      <w:r w:rsidR="00104605">
        <w:rPr>
          <w:b/>
          <w:i/>
          <w:szCs w:val="20"/>
          <w:u w:val="single"/>
        </w:rPr>
        <w:t xml:space="preserve"> de alguno de los</w:t>
      </w:r>
      <w:r w:rsidRPr="00A859F4">
        <w:rPr>
          <w:b/>
          <w:i/>
          <w:szCs w:val="20"/>
          <w:u w:val="single"/>
        </w:rPr>
        <w:t xml:space="preserve"> título</w:t>
      </w:r>
      <w:r w:rsidR="00104605">
        <w:rPr>
          <w:b/>
          <w:i/>
          <w:szCs w:val="20"/>
          <w:u w:val="single"/>
        </w:rPr>
        <w:t>s o certificados</w:t>
      </w:r>
      <w:r w:rsidRPr="00A859F4">
        <w:rPr>
          <w:b/>
          <w:i/>
          <w:szCs w:val="20"/>
          <w:u w:val="single"/>
        </w:rPr>
        <w:t xml:space="preserve"> oficial</w:t>
      </w:r>
      <w:r w:rsidR="00104605">
        <w:rPr>
          <w:b/>
          <w:i/>
          <w:szCs w:val="20"/>
          <w:u w:val="single"/>
        </w:rPr>
        <w:t>es</w:t>
      </w:r>
      <w:r w:rsidRPr="00A859F4">
        <w:rPr>
          <w:b/>
          <w:i/>
          <w:szCs w:val="20"/>
          <w:u w:val="single"/>
        </w:rPr>
        <w:t xml:space="preserve"> siguiente</w:t>
      </w:r>
      <w:r w:rsidRPr="00A859F4">
        <w:rPr>
          <w:szCs w:val="20"/>
        </w:rPr>
        <w:t>:</w:t>
      </w:r>
      <w:r w:rsidR="009F459E" w:rsidRPr="00A859F4">
        <w:rPr>
          <w:szCs w:val="20"/>
        </w:rPr>
        <w:t xml:space="preserve"> </w:t>
      </w:r>
      <w:r w:rsidR="009F459E" w:rsidRPr="00A859F4">
        <w:rPr>
          <w:i/>
          <w:szCs w:val="20"/>
        </w:rPr>
        <w:t>(marcar X)</w:t>
      </w:r>
    </w:p>
    <w:p w14:paraId="0F80F338" w14:textId="48211F5A" w:rsidR="00CB330A" w:rsidRPr="00A859F4" w:rsidRDefault="00CB330A" w:rsidP="00CB330A">
      <w:pPr>
        <w:spacing w:line="276" w:lineRule="auto"/>
        <w:rPr>
          <w:i/>
          <w:szCs w:val="20"/>
        </w:rPr>
      </w:pPr>
      <w:r w:rsidRPr="00A859F4">
        <w:rPr>
          <w:b/>
          <w:i/>
          <w:noProof/>
          <w:szCs w:val="20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D219A" wp14:editId="0FD84BFC">
                <wp:simplePos x="0" y="0"/>
                <wp:positionH relativeFrom="margin">
                  <wp:align>left</wp:align>
                </wp:positionH>
                <wp:positionV relativeFrom="paragraph">
                  <wp:posOffset>159395</wp:posOffset>
                </wp:positionV>
                <wp:extent cx="182880" cy="207010"/>
                <wp:effectExtent l="0" t="0" r="26670" b="2159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70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1106EF" id="Rectángulo 1" o:spid="_x0000_s1026" style="position:absolute;margin-left:0;margin-top:12.55pt;width:14.4pt;height:16.3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" filled="f" strokecolor="black [3213]" strokeweight="1.5pt">
                <v:stroke opacity="63479f"/>
                <w10:wrap anchorx="margin"/>
              </v:rect>
            </w:pict>
          </mc:Fallback>
        </mc:AlternateContent>
      </w:r>
    </w:p>
    <w:p w14:paraId="35655F22" w14:textId="26D2BF44" w:rsidR="00DC4F73" w:rsidRPr="00A859F4" w:rsidRDefault="00DC4F73" w:rsidP="0000128E">
      <w:pPr>
        <w:ind w:left="426" w:hanging="426"/>
        <w:rPr>
          <w:szCs w:val="20"/>
        </w:rPr>
      </w:pPr>
      <w:r w:rsidRPr="00A859F4">
        <w:rPr>
          <w:szCs w:val="20"/>
        </w:rPr>
        <w:t xml:space="preserve">      </w:t>
      </w:r>
      <w:r w:rsidR="00A859F4">
        <w:rPr>
          <w:szCs w:val="20"/>
        </w:rPr>
        <w:t xml:space="preserve">  </w:t>
      </w:r>
      <w:r w:rsidR="00B062C7" w:rsidRPr="00A859F4">
        <w:rPr>
          <w:szCs w:val="20"/>
        </w:rPr>
        <w:t>Técnico Superior en Animación de Actividades Físicas y Deportivas</w:t>
      </w:r>
    </w:p>
    <w:p w14:paraId="7CA139E2" w14:textId="77777777" w:rsidR="00B062C7" w:rsidRPr="00A859F4" w:rsidRDefault="00B062C7" w:rsidP="0000128E">
      <w:pPr>
        <w:ind w:left="426" w:hanging="426"/>
        <w:rPr>
          <w:szCs w:val="20"/>
        </w:rPr>
      </w:pPr>
    </w:p>
    <w:p w14:paraId="50368C8F" w14:textId="03675450" w:rsidR="00B062C7" w:rsidRPr="00A859F4" w:rsidRDefault="00EF0CB5" w:rsidP="0000128E">
      <w:pPr>
        <w:ind w:left="426" w:hanging="426"/>
        <w:rPr>
          <w:szCs w:val="20"/>
        </w:rPr>
      </w:pPr>
      <w:r w:rsidRPr="00A859F4">
        <w:rPr>
          <w:b/>
          <w:i/>
          <w:noProof/>
          <w:szCs w:val="20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A2807" wp14:editId="3C7E596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" cy="207010"/>
                <wp:effectExtent l="0" t="0" r="26670" b="2159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70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alpha val="97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AFA429" id="Rectángulo 2" o:spid="_x0000_s1026" style="position:absolute;margin-left:0;margin-top:-.05pt;width:14.4pt;height:1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" filled="f" strokecolor="windowText" strokeweight="1.5pt">
                <v:stroke opacity="63479f"/>
              </v:rect>
            </w:pict>
          </mc:Fallback>
        </mc:AlternateContent>
      </w:r>
      <w:r w:rsidR="00B062C7" w:rsidRPr="00A859F4">
        <w:rPr>
          <w:szCs w:val="20"/>
        </w:rPr>
        <w:tab/>
        <w:t>Técnico Superior en Acondicionamiento Físico</w:t>
      </w:r>
    </w:p>
    <w:p w14:paraId="6A2B94C6" w14:textId="77777777" w:rsidR="00B062C7" w:rsidRPr="00A859F4" w:rsidRDefault="00B062C7" w:rsidP="0000128E">
      <w:pPr>
        <w:ind w:left="426" w:hanging="426"/>
        <w:rPr>
          <w:szCs w:val="20"/>
        </w:rPr>
      </w:pPr>
    </w:p>
    <w:p w14:paraId="4014C260" w14:textId="56389B7C" w:rsidR="00B062C7" w:rsidRPr="00A859F4" w:rsidRDefault="00EF0CB5" w:rsidP="0000128E">
      <w:pPr>
        <w:ind w:left="426" w:hanging="426"/>
        <w:rPr>
          <w:szCs w:val="20"/>
        </w:rPr>
      </w:pPr>
      <w:r w:rsidRPr="00A859F4">
        <w:rPr>
          <w:b/>
          <w:i/>
          <w:noProof/>
          <w:szCs w:val="20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B1C06F" wp14:editId="42303AB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" cy="207010"/>
                <wp:effectExtent l="0" t="0" r="26670" b="2159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70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alpha val="97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71B45A" id="Rectángulo 3" o:spid="_x0000_s1026" style="position:absolute;margin-left:0;margin-top:-.05pt;width:14.4pt;height:1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" filled="f" strokecolor="windowText" strokeweight="1.5pt">
                <v:stroke opacity="63479f"/>
              </v:rect>
            </w:pict>
          </mc:Fallback>
        </mc:AlternateContent>
      </w:r>
      <w:r w:rsidR="00B062C7" w:rsidRPr="00A859F4">
        <w:rPr>
          <w:szCs w:val="20"/>
        </w:rPr>
        <w:tab/>
        <w:t xml:space="preserve">Técnico Superior en Enseñanza y Animación </w:t>
      </w:r>
      <w:proofErr w:type="spellStart"/>
      <w:r w:rsidR="00B062C7" w:rsidRPr="00A859F4">
        <w:rPr>
          <w:szCs w:val="20"/>
        </w:rPr>
        <w:t>Sociodeportiva</w:t>
      </w:r>
      <w:proofErr w:type="spellEnd"/>
    </w:p>
    <w:p w14:paraId="31DAF2FE" w14:textId="77777777" w:rsidR="00B062C7" w:rsidRPr="00A859F4" w:rsidRDefault="00B062C7" w:rsidP="0000128E">
      <w:pPr>
        <w:ind w:left="426" w:hanging="426"/>
        <w:rPr>
          <w:szCs w:val="20"/>
        </w:rPr>
      </w:pPr>
    </w:p>
    <w:p w14:paraId="37A8D10B" w14:textId="4F4A4B63" w:rsidR="00B062C7" w:rsidRPr="00A859F4" w:rsidRDefault="00EF0CB5" w:rsidP="0000128E">
      <w:pPr>
        <w:ind w:left="426" w:hanging="426"/>
        <w:rPr>
          <w:szCs w:val="20"/>
        </w:rPr>
      </w:pPr>
      <w:r w:rsidRPr="00A859F4">
        <w:rPr>
          <w:b/>
          <w:i/>
          <w:noProof/>
          <w:szCs w:val="20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3AEFED" wp14:editId="201344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207010"/>
                <wp:effectExtent l="0" t="0" r="26670" b="2159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70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alpha val="97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32FCE" id="Rectángulo 4" o:spid="_x0000_s1026" style="position:absolute;margin-left:0;margin-top:0;width:14.4pt;height:16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" filled="f" strokecolor="windowText" strokeweight="1.5pt">
                <v:stroke opacity="63479f"/>
              </v:rect>
            </w:pict>
          </mc:Fallback>
        </mc:AlternateContent>
      </w:r>
      <w:r w:rsidR="00B062C7" w:rsidRPr="00A859F4">
        <w:rPr>
          <w:szCs w:val="20"/>
        </w:rPr>
        <w:tab/>
        <w:t>Técnico Superior en Termalismo y Bienestar</w:t>
      </w:r>
    </w:p>
    <w:p w14:paraId="7B76C33A" w14:textId="77777777" w:rsidR="00B062C7" w:rsidRPr="00A859F4" w:rsidRDefault="00B062C7" w:rsidP="0000128E">
      <w:pPr>
        <w:ind w:left="426" w:hanging="426"/>
        <w:rPr>
          <w:szCs w:val="20"/>
        </w:rPr>
      </w:pPr>
    </w:p>
    <w:p w14:paraId="4685CAF7" w14:textId="1E3A570E" w:rsidR="00B062C7" w:rsidRPr="00A859F4" w:rsidRDefault="00EF0CB5" w:rsidP="0000128E">
      <w:pPr>
        <w:ind w:left="426" w:hanging="426"/>
        <w:rPr>
          <w:szCs w:val="20"/>
        </w:rPr>
      </w:pPr>
      <w:r w:rsidRPr="00A859F4">
        <w:rPr>
          <w:b/>
          <w:i/>
          <w:noProof/>
          <w:szCs w:val="20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2A6889" wp14:editId="58F92F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207010"/>
                <wp:effectExtent l="0" t="0" r="26670" b="2159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70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alpha val="97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6BC9C" id="Rectángulo 5" o:spid="_x0000_s1026" style="position:absolute;margin-left:0;margin-top:0;width:14.4pt;height:16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" filled="f" strokecolor="windowText" strokeweight="1.5pt">
                <v:stroke opacity="63479f"/>
              </v:rect>
            </w:pict>
          </mc:Fallback>
        </mc:AlternateContent>
      </w:r>
      <w:r w:rsidR="00B062C7" w:rsidRPr="00A859F4">
        <w:rPr>
          <w:szCs w:val="20"/>
        </w:rPr>
        <w:tab/>
        <w:t>Técnico en Conducción de Actividades Físico-deportivas en el Medio Natural</w:t>
      </w:r>
    </w:p>
    <w:p w14:paraId="4D3BD92D" w14:textId="77777777" w:rsidR="00B062C7" w:rsidRPr="00A859F4" w:rsidRDefault="00B062C7" w:rsidP="0000128E">
      <w:pPr>
        <w:ind w:left="426" w:hanging="426"/>
        <w:rPr>
          <w:szCs w:val="20"/>
        </w:rPr>
      </w:pPr>
    </w:p>
    <w:p w14:paraId="0C075EBB" w14:textId="6A988D83" w:rsidR="00B062C7" w:rsidRPr="00A859F4" w:rsidRDefault="00B062C7" w:rsidP="0000128E">
      <w:pPr>
        <w:ind w:left="426" w:hanging="426"/>
        <w:rPr>
          <w:szCs w:val="20"/>
        </w:rPr>
      </w:pPr>
      <w:r w:rsidRPr="00A859F4">
        <w:rPr>
          <w:szCs w:val="20"/>
        </w:rPr>
        <w:tab/>
      </w:r>
      <w:r w:rsidR="00EF0CB5" w:rsidRPr="00A859F4">
        <w:rPr>
          <w:b/>
          <w:i/>
          <w:noProof/>
          <w:szCs w:val="20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79D40C" wp14:editId="51C8BB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" cy="207010"/>
                <wp:effectExtent l="0" t="0" r="26670" b="2159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70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alpha val="97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51881" id="Rectángulo 6" o:spid="_x0000_s1026" style="position:absolute;margin-left:0;margin-top:-.05pt;width:14.4pt;height:16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" filled="f" strokecolor="windowText" strokeweight="1.5pt">
                <v:stroke opacity="63479f"/>
              </v:rect>
            </w:pict>
          </mc:Fallback>
        </mc:AlternateContent>
      </w:r>
      <w:r w:rsidRPr="00A859F4">
        <w:rPr>
          <w:szCs w:val="20"/>
        </w:rPr>
        <w:t>Técnico en Guía en el Medio Natural y de Tiempo Libre</w:t>
      </w:r>
    </w:p>
    <w:p w14:paraId="34EB1C31" w14:textId="3C0CDCFE" w:rsidR="00B062C7" w:rsidRPr="00A859F4" w:rsidRDefault="00777571" w:rsidP="0000128E">
      <w:pPr>
        <w:ind w:left="426" w:hanging="426"/>
        <w:rPr>
          <w:szCs w:val="20"/>
        </w:rPr>
      </w:pPr>
      <w:r w:rsidRPr="00A859F4">
        <w:rPr>
          <w:szCs w:val="20"/>
        </w:rPr>
        <w:tab/>
      </w:r>
    </w:p>
    <w:p w14:paraId="5486C6D3" w14:textId="1CBCFB1A" w:rsidR="00777571" w:rsidRPr="00A859F4" w:rsidRDefault="00777571" w:rsidP="0000128E">
      <w:pPr>
        <w:ind w:left="426" w:hanging="426"/>
        <w:rPr>
          <w:szCs w:val="20"/>
        </w:rPr>
      </w:pPr>
      <w:r w:rsidRPr="00A859F4">
        <w:rPr>
          <w:szCs w:val="20"/>
        </w:rPr>
        <w:tab/>
      </w:r>
      <w:r w:rsidR="00EF0CB5" w:rsidRPr="00A859F4">
        <w:rPr>
          <w:b/>
          <w:i/>
          <w:noProof/>
          <w:szCs w:val="20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F9E752" wp14:editId="462BE43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" cy="207010"/>
                <wp:effectExtent l="0" t="0" r="26670" b="2159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70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alpha val="97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3850B" id="Rectángulo 7" o:spid="_x0000_s1026" style="position:absolute;margin-left:0;margin-top:-.05pt;width:14.4pt;height:16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" filled="f" strokecolor="windowText" strokeweight="1.5pt">
                <v:stroke opacity="63479f"/>
              </v:rect>
            </w:pict>
          </mc:Fallback>
        </mc:AlternateContent>
      </w:r>
      <w:r w:rsidRPr="00A859F4">
        <w:rPr>
          <w:szCs w:val="20"/>
        </w:rPr>
        <w:t>Certificado de Profesionalidad de Socorrista en Instalaciones Acuáticas</w:t>
      </w:r>
    </w:p>
    <w:p w14:paraId="5B46FB89" w14:textId="77777777" w:rsidR="00777571" w:rsidRPr="00A859F4" w:rsidRDefault="00777571" w:rsidP="0000128E">
      <w:pPr>
        <w:ind w:left="426" w:hanging="426"/>
        <w:rPr>
          <w:szCs w:val="20"/>
        </w:rPr>
      </w:pPr>
    </w:p>
    <w:p w14:paraId="44CAFEC7" w14:textId="1CDF115C" w:rsidR="00777571" w:rsidRPr="00A859F4" w:rsidRDefault="00777571" w:rsidP="0000128E">
      <w:pPr>
        <w:ind w:left="426" w:hanging="426"/>
        <w:rPr>
          <w:szCs w:val="20"/>
        </w:rPr>
      </w:pPr>
      <w:r w:rsidRPr="00A859F4">
        <w:rPr>
          <w:szCs w:val="20"/>
        </w:rPr>
        <w:tab/>
      </w:r>
      <w:r w:rsidR="00EF0CB5" w:rsidRPr="00A859F4">
        <w:rPr>
          <w:b/>
          <w:i/>
          <w:noProof/>
          <w:szCs w:val="20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A9C82B" wp14:editId="7070F9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207010"/>
                <wp:effectExtent l="0" t="0" r="26670" b="2159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70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alpha val="97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30931" id="Rectángulo 9" o:spid="_x0000_s1026" style="position:absolute;margin-left:0;margin-top:0;width:14.4pt;height:16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" filled="f" strokecolor="windowText" strokeweight="1.5pt">
                <v:stroke opacity="63479f"/>
              </v:rect>
            </w:pict>
          </mc:Fallback>
        </mc:AlternateContent>
      </w:r>
      <w:r w:rsidRPr="00A859F4">
        <w:rPr>
          <w:szCs w:val="20"/>
        </w:rPr>
        <w:t>Certificado de Profesionalidad de Socorrista en Espacios Acuáticos Naturales</w:t>
      </w:r>
    </w:p>
    <w:p w14:paraId="00C145A1" w14:textId="77777777" w:rsidR="009F459E" w:rsidRPr="00A859F4" w:rsidRDefault="009F459E" w:rsidP="0000128E">
      <w:pPr>
        <w:ind w:left="426" w:hanging="426"/>
        <w:rPr>
          <w:szCs w:val="20"/>
        </w:rPr>
      </w:pPr>
    </w:p>
    <w:p w14:paraId="1198D036" w14:textId="1F8CC7C0" w:rsidR="009F459E" w:rsidRDefault="009F459E" w:rsidP="0000128E">
      <w:pPr>
        <w:pStyle w:val="Listaconvietas"/>
        <w:numPr>
          <w:ilvl w:val="0"/>
          <w:numId w:val="0"/>
        </w:numPr>
        <w:ind w:left="360"/>
        <w:rPr>
          <w:szCs w:val="20"/>
        </w:rPr>
      </w:pPr>
      <w:r w:rsidRPr="00A859F4">
        <w:rPr>
          <w:szCs w:val="20"/>
        </w:rPr>
        <w:t xml:space="preserve"> </w:t>
      </w:r>
      <w:r w:rsidRPr="00A859F4">
        <w:rPr>
          <w:b/>
          <w:i/>
          <w:noProof/>
          <w:szCs w:val="20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11346F" wp14:editId="611564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207010"/>
                <wp:effectExtent l="0" t="0" r="26670" b="2159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70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alpha val="97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63879" id="Rectángulo 10" o:spid="_x0000_s1026" style="position:absolute;margin-left:0;margin-top:0;width:14.4pt;height:16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" filled="f" strokecolor="windowText" strokeweight="1.5pt">
                <v:stroke opacity="63479f"/>
              </v:rect>
            </w:pict>
          </mc:Fallback>
        </mc:AlternateContent>
      </w:r>
      <w:r w:rsidRPr="00A859F4">
        <w:rPr>
          <w:szCs w:val="20"/>
        </w:rPr>
        <w:t xml:space="preserve">Certificado de Profesionalidad de Servicios de Socorrismo en Instalaciones y Espacios Naturales </w:t>
      </w:r>
      <w:r w:rsidR="00E80E08" w:rsidRPr="00A859F4">
        <w:rPr>
          <w:szCs w:val="20"/>
        </w:rPr>
        <w:t>A</w:t>
      </w:r>
      <w:r w:rsidRPr="00A859F4">
        <w:rPr>
          <w:szCs w:val="20"/>
        </w:rPr>
        <w:t>cuáticos</w:t>
      </w:r>
      <w:r w:rsidR="00866A93" w:rsidRPr="00A859F4">
        <w:rPr>
          <w:szCs w:val="20"/>
        </w:rPr>
        <w:t>.</w:t>
      </w:r>
    </w:p>
    <w:p w14:paraId="4A73F958" w14:textId="77777777" w:rsidR="00326714" w:rsidRDefault="00326714" w:rsidP="0000128E">
      <w:pPr>
        <w:pStyle w:val="Listaconvietas"/>
        <w:numPr>
          <w:ilvl w:val="0"/>
          <w:numId w:val="0"/>
        </w:numPr>
        <w:ind w:left="360"/>
        <w:rPr>
          <w:szCs w:val="20"/>
        </w:rPr>
      </w:pPr>
    </w:p>
    <w:p w14:paraId="5E318447" w14:textId="081C69D9" w:rsidR="00326714" w:rsidRDefault="00A5758B" w:rsidP="0000128E">
      <w:pPr>
        <w:pStyle w:val="Listaconvietas"/>
        <w:numPr>
          <w:ilvl w:val="0"/>
          <w:numId w:val="0"/>
        </w:numPr>
        <w:ind w:left="360"/>
        <w:rPr>
          <w:szCs w:val="20"/>
        </w:rPr>
      </w:pPr>
      <w:r w:rsidRPr="00A859F4">
        <w:rPr>
          <w:b/>
          <w:i/>
          <w:noProof/>
          <w:szCs w:val="20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156D31" wp14:editId="620AD5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207010"/>
                <wp:effectExtent l="0" t="0" r="26670" b="2159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70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alpha val="97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2D5CE" id="Rectángulo 19" o:spid="_x0000_s1026" style="position:absolute;margin-left:0;margin-top:0;width:14.4pt;height:16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" filled="f" strokecolor="windowText" strokeweight="1.5pt">
                <v:stroke opacity="63479f"/>
              </v:rect>
            </w:pict>
          </mc:Fallback>
        </mc:AlternateContent>
      </w:r>
      <w:r w:rsidR="00326714">
        <w:rPr>
          <w:szCs w:val="20"/>
        </w:rPr>
        <w:t xml:space="preserve"> Certificado de Profesionalidad de </w:t>
      </w:r>
      <w:proofErr w:type="spellStart"/>
      <w:r w:rsidR="00326714">
        <w:rPr>
          <w:szCs w:val="20"/>
        </w:rPr>
        <w:t>Fitness</w:t>
      </w:r>
      <w:proofErr w:type="spellEnd"/>
      <w:r w:rsidR="00326714">
        <w:rPr>
          <w:szCs w:val="20"/>
        </w:rPr>
        <w:t xml:space="preserve"> Acuático e </w:t>
      </w:r>
      <w:proofErr w:type="spellStart"/>
      <w:r w:rsidR="00326714">
        <w:rPr>
          <w:szCs w:val="20"/>
        </w:rPr>
        <w:t>Hidrocinesia</w:t>
      </w:r>
      <w:proofErr w:type="spellEnd"/>
    </w:p>
    <w:p w14:paraId="2A096B2C" w14:textId="77777777" w:rsidR="00326714" w:rsidRDefault="00326714" w:rsidP="0000128E">
      <w:pPr>
        <w:pStyle w:val="Listaconvietas"/>
        <w:numPr>
          <w:ilvl w:val="0"/>
          <w:numId w:val="0"/>
        </w:numPr>
        <w:ind w:left="360"/>
        <w:rPr>
          <w:szCs w:val="20"/>
        </w:rPr>
      </w:pPr>
    </w:p>
    <w:p w14:paraId="46614B21" w14:textId="54BED3B9" w:rsidR="00326714" w:rsidRDefault="00A5758B" w:rsidP="0000128E">
      <w:pPr>
        <w:pStyle w:val="Listaconvietas"/>
        <w:numPr>
          <w:ilvl w:val="0"/>
          <w:numId w:val="0"/>
        </w:numPr>
        <w:ind w:left="360"/>
        <w:rPr>
          <w:szCs w:val="20"/>
        </w:rPr>
      </w:pPr>
      <w:r w:rsidRPr="00A859F4">
        <w:rPr>
          <w:b/>
          <w:i/>
          <w:noProof/>
          <w:szCs w:val="20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CD3121" wp14:editId="55E29F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207010"/>
                <wp:effectExtent l="0" t="0" r="26670" b="2159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70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alpha val="97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4B934" id="Rectángulo 20" o:spid="_x0000_s1026" style="position:absolute;margin-left:0;margin-top:0;width:14.4pt;height:16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" filled="f" strokecolor="windowText" strokeweight="1.5pt">
                <v:stroke opacity="63479f"/>
              </v:rect>
            </w:pict>
          </mc:Fallback>
        </mc:AlternateContent>
      </w:r>
      <w:r w:rsidR="00326714">
        <w:rPr>
          <w:szCs w:val="20"/>
        </w:rPr>
        <w:t xml:space="preserve"> Certificado de Profesionalidad de Actividades de Natación</w:t>
      </w:r>
    </w:p>
    <w:p w14:paraId="6ECBBE90" w14:textId="77777777" w:rsidR="0000128E" w:rsidRDefault="0000128E" w:rsidP="0000128E">
      <w:pPr>
        <w:pStyle w:val="Listaconvietas"/>
        <w:numPr>
          <w:ilvl w:val="0"/>
          <w:numId w:val="0"/>
        </w:numPr>
        <w:ind w:left="360"/>
        <w:rPr>
          <w:szCs w:val="20"/>
        </w:rPr>
      </w:pPr>
    </w:p>
    <w:p w14:paraId="195A90DA" w14:textId="4561FF83" w:rsidR="0000128E" w:rsidRDefault="00A5758B" w:rsidP="0000128E">
      <w:pPr>
        <w:pStyle w:val="Listaconvietas"/>
        <w:numPr>
          <w:ilvl w:val="0"/>
          <w:numId w:val="0"/>
        </w:numPr>
        <w:ind w:left="360"/>
        <w:rPr>
          <w:szCs w:val="20"/>
        </w:rPr>
      </w:pPr>
      <w:r w:rsidRPr="00A859F4">
        <w:rPr>
          <w:b/>
          <w:i/>
          <w:noProof/>
          <w:szCs w:val="20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F375B5" wp14:editId="13F769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207010"/>
                <wp:effectExtent l="0" t="0" r="26670" b="2159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70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alpha val="97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5FD524" id="Rectángulo 21" o:spid="_x0000_s1026" style="position:absolute;margin-left:0;margin-top:0;width:14.4pt;height:16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" filled="f" strokecolor="windowText" strokeweight="1.5pt">
                <v:stroke opacity="63479f"/>
              </v:rect>
            </w:pict>
          </mc:Fallback>
        </mc:AlternateContent>
      </w:r>
      <w:r w:rsidR="00EB63A4">
        <w:rPr>
          <w:szCs w:val="20"/>
        </w:rPr>
        <w:t xml:space="preserve"> </w:t>
      </w:r>
      <w:r w:rsidR="0000128E">
        <w:rPr>
          <w:szCs w:val="20"/>
        </w:rPr>
        <w:t>Certificado de Profesionalidad de Acondicionamiento Físico en Grupo con Soporte Musical</w:t>
      </w:r>
    </w:p>
    <w:p w14:paraId="1AE3FE20" w14:textId="77777777" w:rsidR="00A5758B" w:rsidRDefault="00A5758B" w:rsidP="0000128E">
      <w:pPr>
        <w:pStyle w:val="Listaconvietas"/>
        <w:numPr>
          <w:ilvl w:val="0"/>
          <w:numId w:val="0"/>
        </w:numPr>
        <w:ind w:left="360"/>
        <w:rPr>
          <w:szCs w:val="20"/>
        </w:rPr>
      </w:pPr>
    </w:p>
    <w:p w14:paraId="3798D62F" w14:textId="5B942013" w:rsidR="00A5758B" w:rsidRDefault="00A5758B" w:rsidP="0000128E">
      <w:pPr>
        <w:pStyle w:val="Listaconvietas"/>
        <w:numPr>
          <w:ilvl w:val="0"/>
          <w:numId w:val="0"/>
        </w:numPr>
        <w:ind w:left="360"/>
        <w:rPr>
          <w:szCs w:val="20"/>
        </w:rPr>
      </w:pPr>
      <w:r w:rsidRPr="00A859F4">
        <w:rPr>
          <w:b/>
          <w:i/>
          <w:noProof/>
          <w:szCs w:val="20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E48AED" wp14:editId="53B292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207010"/>
                <wp:effectExtent l="0" t="0" r="26670" b="2159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70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alpha val="97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7EBC1" id="Rectángulo 22" o:spid="_x0000_s1026" style="position:absolute;margin-left:0;margin-top:0;width:14.4pt;height:16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" filled="f" strokecolor="windowText" strokeweight="1.5pt">
                <v:stroke opacity="63479f"/>
              </v:rect>
            </w:pict>
          </mc:Fallback>
        </mc:AlternateContent>
      </w:r>
      <w:r w:rsidR="00EB63A4">
        <w:rPr>
          <w:szCs w:val="20"/>
        </w:rPr>
        <w:t xml:space="preserve"> </w:t>
      </w:r>
      <w:r>
        <w:rPr>
          <w:szCs w:val="20"/>
        </w:rPr>
        <w:t>Certificado de Profesionalidad de Acondicionamiento Físico en Sala de Entrenamiento Polivalente</w:t>
      </w:r>
    </w:p>
    <w:p w14:paraId="47AF0073" w14:textId="77777777" w:rsidR="00A5758B" w:rsidRDefault="00A5758B" w:rsidP="0000128E">
      <w:pPr>
        <w:pStyle w:val="Listaconvietas"/>
        <w:numPr>
          <w:ilvl w:val="0"/>
          <w:numId w:val="0"/>
        </w:numPr>
        <w:ind w:left="360"/>
        <w:rPr>
          <w:szCs w:val="20"/>
        </w:rPr>
      </w:pPr>
    </w:p>
    <w:p w14:paraId="697A0A57" w14:textId="5C9F70C9" w:rsidR="00A5758B" w:rsidRDefault="00A5758B" w:rsidP="0000128E">
      <w:pPr>
        <w:pStyle w:val="Listaconvietas"/>
        <w:numPr>
          <w:ilvl w:val="0"/>
          <w:numId w:val="0"/>
        </w:numPr>
        <w:ind w:left="360"/>
        <w:rPr>
          <w:szCs w:val="20"/>
        </w:rPr>
      </w:pPr>
      <w:r w:rsidRPr="00A859F4">
        <w:rPr>
          <w:b/>
          <w:i/>
          <w:noProof/>
          <w:szCs w:val="20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8902DF" wp14:editId="5B3FDE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207010"/>
                <wp:effectExtent l="0" t="0" r="26670" b="2159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70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alpha val="97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C17F17" id="Rectángulo 23" o:spid="_x0000_s1026" style="position:absolute;margin-left:0;margin-top:0;width:14.4pt;height:16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" filled="f" strokecolor="windowText" strokeweight="1.5pt">
                <v:stroke opacity="63479f"/>
              </v:rect>
            </w:pict>
          </mc:Fallback>
        </mc:AlternateContent>
      </w:r>
      <w:r w:rsidR="00EB63A4">
        <w:rPr>
          <w:szCs w:val="20"/>
        </w:rPr>
        <w:t xml:space="preserve"> </w:t>
      </w:r>
      <w:r>
        <w:rPr>
          <w:szCs w:val="20"/>
        </w:rPr>
        <w:t>Certificado de Profesionalidad de Animación Físico-Deportiva y Recreativa</w:t>
      </w:r>
    </w:p>
    <w:p w14:paraId="6AFFE53B" w14:textId="77777777" w:rsidR="00A5758B" w:rsidRDefault="00A5758B" w:rsidP="0000128E">
      <w:pPr>
        <w:pStyle w:val="Listaconvietas"/>
        <w:numPr>
          <w:ilvl w:val="0"/>
          <w:numId w:val="0"/>
        </w:numPr>
        <w:ind w:left="360"/>
        <w:rPr>
          <w:szCs w:val="20"/>
        </w:rPr>
      </w:pPr>
    </w:p>
    <w:p w14:paraId="772E673C" w14:textId="6BB6C0D5" w:rsidR="00A5758B" w:rsidRDefault="00A5758B" w:rsidP="0000128E">
      <w:pPr>
        <w:pStyle w:val="Listaconvietas"/>
        <w:numPr>
          <w:ilvl w:val="0"/>
          <w:numId w:val="0"/>
        </w:numPr>
        <w:ind w:left="360"/>
        <w:rPr>
          <w:szCs w:val="20"/>
        </w:rPr>
      </w:pPr>
      <w:r w:rsidRPr="00A859F4">
        <w:rPr>
          <w:b/>
          <w:i/>
          <w:noProof/>
          <w:szCs w:val="20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C5099F" wp14:editId="140EC8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207010"/>
                <wp:effectExtent l="0" t="0" r="26670" b="2159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70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alpha val="97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43172" id="Rectángulo 25" o:spid="_x0000_s1026" style="position:absolute;margin-left:0;margin-top:0;width:14.4pt;height:16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" filled="f" strokecolor="windowText" strokeweight="1.5pt">
                <v:stroke opacity="63479f"/>
              </v:rect>
            </w:pict>
          </mc:Fallback>
        </mc:AlternateContent>
      </w:r>
      <w:r w:rsidR="00EB63A4">
        <w:rPr>
          <w:szCs w:val="20"/>
        </w:rPr>
        <w:t xml:space="preserve"> </w:t>
      </w:r>
      <w:r>
        <w:rPr>
          <w:szCs w:val="20"/>
        </w:rPr>
        <w:t>Certificado de Profesionalidad de Actividades Físico-Deportiva y Recreativa para personas con discapacidad</w:t>
      </w:r>
    </w:p>
    <w:p w14:paraId="0A24FBDB" w14:textId="77777777" w:rsidR="0000128E" w:rsidRDefault="0000128E" w:rsidP="0000128E">
      <w:pPr>
        <w:pStyle w:val="Listaconvietas"/>
        <w:numPr>
          <w:ilvl w:val="0"/>
          <w:numId w:val="0"/>
        </w:numPr>
        <w:ind w:left="360"/>
        <w:rPr>
          <w:szCs w:val="20"/>
        </w:rPr>
      </w:pPr>
    </w:p>
    <w:p w14:paraId="47DEC6C4" w14:textId="5D10A835" w:rsidR="0000128E" w:rsidRDefault="00A5758B" w:rsidP="0000128E">
      <w:pPr>
        <w:pStyle w:val="Listaconvietas"/>
        <w:numPr>
          <w:ilvl w:val="0"/>
          <w:numId w:val="0"/>
        </w:numPr>
        <w:ind w:left="360"/>
        <w:rPr>
          <w:szCs w:val="20"/>
        </w:rPr>
      </w:pPr>
      <w:r w:rsidRPr="00A859F4">
        <w:rPr>
          <w:b/>
          <w:i/>
          <w:noProof/>
          <w:szCs w:val="20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F43FB5" wp14:editId="453CED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207010"/>
                <wp:effectExtent l="0" t="0" r="26670" b="2159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70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alpha val="97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63785" id="Rectángulo 24" o:spid="_x0000_s1026" style="position:absolute;margin-left:0;margin-top:0;width:14.4pt;height:16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" filled="f" strokecolor="windowText" strokeweight="1.5pt">
                <v:stroke opacity="63479f"/>
              </v:rect>
            </w:pict>
          </mc:Fallback>
        </mc:AlternateContent>
      </w:r>
      <w:r w:rsidR="00EB63A4">
        <w:rPr>
          <w:szCs w:val="20"/>
        </w:rPr>
        <w:t xml:space="preserve"> </w:t>
      </w:r>
      <w:r w:rsidR="0000128E">
        <w:rPr>
          <w:szCs w:val="20"/>
        </w:rPr>
        <w:t xml:space="preserve">Certificado de </w:t>
      </w:r>
      <w:r w:rsidR="0087686F">
        <w:rPr>
          <w:szCs w:val="20"/>
        </w:rPr>
        <w:t>Profesionalidad</w:t>
      </w:r>
      <w:r w:rsidR="0000128E">
        <w:rPr>
          <w:szCs w:val="20"/>
        </w:rPr>
        <w:t xml:space="preserve"> de</w:t>
      </w:r>
      <w:r w:rsidR="0087686F">
        <w:rPr>
          <w:szCs w:val="20"/>
        </w:rPr>
        <w:t xml:space="preserve"> Guía por Barrancos Secos o Acuáticos</w:t>
      </w:r>
    </w:p>
    <w:p w14:paraId="0A766939" w14:textId="77777777" w:rsidR="0087686F" w:rsidRDefault="0087686F" w:rsidP="0000128E">
      <w:pPr>
        <w:pStyle w:val="Listaconvietas"/>
        <w:numPr>
          <w:ilvl w:val="0"/>
          <w:numId w:val="0"/>
        </w:numPr>
        <w:ind w:left="360"/>
        <w:rPr>
          <w:szCs w:val="20"/>
        </w:rPr>
      </w:pPr>
    </w:p>
    <w:p w14:paraId="79503530" w14:textId="12EAFE2B" w:rsidR="00866A93" w:rsidRDefault="00866A93" w:rsidP="0000128E">
      <w:pPr>
        <w:pStyle w:val="Listaconvietas"/>
        <w:numPr>
          <w:ilvl w:val="0"/>
          <w:numId w:val="0"/>
        </w:numPr>
        <w:ind w:left="360"/>
        <w:rPr>
          <w:szCs w:val="20"/>
        </w:rPr>
      </w:pPr>
      <w:r w:rsidRPr="00A859F4">
        <w:rPr>
          <w:b/>
          <w:i/>
          <w:noProof/>
          <w:szCs w:val="20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4784CB" wp14:editId="4EBE2E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207010"/>
                <wp:effectExtent l="0" t="0" r="26670" b="2159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70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alpha val="97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4E949" id="Rectángulo 11" o:spid="_x0000_s1026" style="position:absolute;margin-left:0;margin-top:0;width:14.4pt;height:16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" filled="f" strokecolor="windowText" strokeweight="1.5pt">
                <v:stroke opacity="63479f"/>
              </v:rect>
            </w:pict>
          </mc:Fallback>
        </mc:AlternateContent>
      </w:r>
      <w:r w:rsidR="00EB63A4">
        <w:rPr>
          <w:szCs w:val="20"/>
        </w:rPr>
        <w:t xml:space="preserve"> </w:t>
      </w:r>
      <w:r w:rsidRPr="00A859F4">
        <w:rPr>
          <w:szCs w:val="20"/>
        </w:rPr>
        <w:t xml:space="preserve">Técnico Deportivo </w:t>
      </w:r>
      <w:r w:rsidR="00CB330A">
        <w:rPr>
          <w:szCs w:val="20"/>
        </w:rPr>
        <w:t xml:space="preserve">Superior </w:t>
      </w:r>
      <w:r w:rsidRPr="00A859F4">
        <w:rPr>
          <w:szCs w:val="20"/>
        </w:rPr>
        <w:t>en Salvamento y Socorrismo</w:t>
      </w:r>
    </w:p>
    <w:p w14:paraId="77E7ACA7" w14:textId="77777777" w:rsidR="00CB330A" w:rsidRDefault="00CB330A" w:rsidP="0000128E">
      <w:pPr>
        <w:pStyle w:val="Listaconvietas"/>
        <w:numPr>
          <w:ilvl w:val="0"/>
          <w:numId w:val="0"/>
        </w:numPr>
        <w:ind w:left="360"/>
        <w:rPr>
          <w:szCs w:val="20"/>
        </w:rPr>
      </w:pPr>
    </w:p>
    <w:p w14:paraId="0DD78605" w14:textId="2594D600" w:rsidR="00CB330A" w:rsidRPr="00A859F4" w:rsidRDefault="00CB330A" w:rsidP="0000128E">
      <w:pPr>
        <w:pStyle w:val="Listaconvietas"/>
        <w:numPr>
          <w:ilvl w:val="0"/>
          <w:numId w:val="0"/>
        </w:numPr>
        <w:ind w:left="360"/>
        <w:rPr>
          <w:szCs w:val="20"/>
        </w:rPr>
      </w:pPr>
      <w:r>
        <w:rPr>
          <w:szCs w:val="20"/>
        </w:rPr>
        <w:t xml:space="preserve"> </w:t>
      </w:r>
      <w:r w:rsidRPr="00A859F4">
        <w:rPr>
          <w:b/>
          <w:i/>
          <w:noProof/>
          <w:szCs w:val="20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E2822F" wp14:editId="61A92A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207010"/>
                <wp:effectExtent l="0" t="0" r="26670" b="2159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70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alpha val="97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F95A6" id="Rectángulo 8" o:spid="_x0000_s1026" style="position:absolute;margin-left:0;margin-top:0;width:14.4pt;height:16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" filled="f" strokecolor="windowText" strokeweight="1.5pt">
                <v:stroke opacity="63479f"/>
              </v:rect>
            </w:pict>
          </mc:Fallback>
        </mc:AlternateContent>
      </w:r>
      <w:r>
        <w:rPr>
          <w:szCs w:val="20"/>
        </w:rPr>
        <w:t>Técnico Deportivo en Salvamento y Socorrismo</w:t>
      </w:r>
    </w:p>
    <w:p w14:paraId="5E3DBB2E" w14:textId="77777777" w:rsidR="00866A93" w:rsidRPr="00A859F4" w:rsidRDefault="00866A93" w:rsidP="0000128E">
      <w:pPr>
        <w:pStyle w:val="Listaconvietas"/>
        <w:numPr>
          <w:ilvl w:val="0"/>
          <w:numId w:val="0"/>
        </w:numPr>
        <w:ind w:left="360"/>
        <w:rPr>
          <w:szCs w:val="20"/>
        </w:rPr>
      </w:pPr>
    </w:p>
    <w:p w14:paraId="0142C4A2" w14:textId="2B1698A7" w:rsidR="00866A93" w:rsidRDefault="00866A93" w:rsidP="0000128E">
      <w:pPr>
        <w:pStyle w:val="Listaconvietas"/>
        <w:numPr>
          <w:ilvl w:val="0"/>
          <w:numId w:val="0"/>
        </w:numPr>
        <w:ind w:left="360"/>
        <w:rPr>
          <w:szCs w:val="20"/>
        </w:rPr>
      </w:pPr>
      <w:r w:rsidRPr="00A859F4">
        <w:rPr>
          <w:b/>
          <w:i/>
          <w:noProof/>
          <w:szCs w:val="20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41CE7D" wp14:editId="7F9B4C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207010"/>
                <wp:effectExtent l="0" t="0" r="26670" b="2159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70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alpha val="97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F44EA" id="Rectángulo 12" o:spid="_x0000_s1026" style="position:absolute;margin-left:0;margin-top:0;width:14.4pt;height:16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" filled="f" strokecolor="windowText" strokeweight="1.5pt">
                <v:stroke opacity="63479f"/>
              </v:rect>
            </w:pict>
          </mc:Fallback>
        </mc:AlternateContent>
      </w:r>
      <w:r w:rsidR="00EB63A4">
        <w:rPr>
          <w:szCs w:val="20"/>
        </w:rPr>
        <w:t xml:space="preserve"> </w:t>
      </w:r>
      <w:r w:rsidR="00104605">
        <w:rPr>
          <w:szCs w:val="20"/>
        </w:rPr>
        <w:t xml:space="preserve">Certificado </w:t>
      </w:r>
      <w:r w:rsidR="00CB330A">
        <w:rPr>
          <w:szCs w:val="20"/>
        </w:rPr>
        <w:t xml:space="preserve">Oficial </w:t>
      </w:r>
      <w:r w:rsidR="00104605">
        <w:rPr>
          <w:szCs w:val="20"/>
        </w:rPr>
        <w:t xml:space="preserve">del </w:t>
      </w:r>
      <w:r w:rsidRPr="00A859F4">
        <w:rPr>
          <w:szCs w:val="20"/>
        </w:rPr>
        <w:t>Ciclo Inicial del Técnico Deportivo en Salvamento y Socorrismo</w:t>
      </w:r>
    </w:p>
    <w:p w14:paraId="492D1197" w14:textId="77777777" w:rsidR="007D0783" w:rsidRDefault="007D0783" w:rsidP="0000128E">
      <w:pPr>
        <w:pStyle w:val="Listaconvietas"/>
        <w:numPr>
          <w:ilvl w:val="0"/>
          <w:numId w:val="0"/>
        </w:numPr>
        <w:ind w:left="360"/>
        <w:rPr>
          <w:szCs w:val="20"/>
        </w:rPr>
      </w:pPr>
    </w:p>
    <w:p w14:paraId="1557FD85" w14:textId="77777777" w:rsidR="007D0783" w:rsidRDefault="007D0783" w:rsidP="007D0783">
      <w:pPr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234172E8" w14:textId="77777777" w:rsidR="007D0783" w:rsidRDefault="007D0783" w:rsidP="007D0783">
      <w:pPr>
        <w:rPr>
          <w:rFonts w:ascii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color w:val="000000"/>
          <w:sz w:val="22"/>
          <w:szCs w:val="22"/>
          <w:u w:val="single"/>
        </w:rPr>
        <w:lastRenderedPageBreak/>
        <w:t>INFORMACIÓN BÁSICA SOBRE PROTECCIÓN DE DATOS</w:t>
      </w:r>
    </w:p>
    <w:p w14:paraId="20E205BA" w14:textId="77777777" w:rsidR="007D0783" w:rsidRDefault="007D0783" w:rsidP="007D0783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1A026313" w14:textId="77777777" w:rsidR="007D0783" w:rsidRDefault="007D0783" w:rsidP="007D078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1. Responsable del tratamiento</w:t>
      </w:r>
      <w:r>
        <w:rPr>
          <w:rFonts w:ascii="Calibri" w:hAnsi="Calibri" w:cs="Calibri"/>
          <w:color w:val="000000"/>
          <w:sz w:val="22"/>
          <w:szCs w:val="22"/>
        </w:rPr>
        <w:t xml:space="preserve">. Dirección General de Deportes. Consejería de Turismo, Juventud y Deportes. Comunidad Autónoma de la Región de Murcia. Gran Vía Escultor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Salzillo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32, 2ª esc. 3ª planta, 30005. Murcia. Email: deportes@carm.es.</w:t>
      </w:r>
    </w:p>
    <w:p w14:paraId="689F93B6" w14:textId="77777777" w:rsidR="007D0783" w:rsidRDefault="007D0783" w:rsidP="007D0783">
      <w:pPr>
        <w:rPr>
          <w:rFonts w:ascii="Calibri" w:hAnsi="Calibri" w:cs="Calibri"/>
          <w:color w:val="000000"/>
          <w:sz w:val="22"/>
          <w:szCs w:val="22"/>
        </w:rPr>
      </w:pPr>
    </w:p>
    <w:p w14:paraId="4CF295B7" w14:textId="542A9D5F" w:rsidR="007D0783" w:rsidRDefault="007D0783" w:rsidP="007D078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2. Finalidad del tratamiento</w:t>
      </w:r>
      <w:r>
        <w:rPr>
          <w:rFonts w:ascii="Calibri" w:hAnsi="Calibri" w:cs="Calibri"/>
          <w:color w:val="000000"/>
          <w:sz w:val="22"/>
          <w:szCs w:val="22"/>
        </w:rPr>
        <w:t xml:space="preserve">. Tramitación del procedimiento de </w:t>
      </w:r>
      <w:r w:rsidR="000A2DCF">
        <w:rPr>
          <w:rFonts w:asciiTheme="minorHAnsi" w:hAnsiTheme="minorHAnsi" w:cstheme="minorHAnsi"/>
          <w:bCs/>
          <w:sz w:val="22"/>
          <w:szCs w:val="22"/>
        </w:rPr>
        <w:t xml:space="preserve">inclusión en el Registro de Socorristas </w:t>
      </w:r>
      <w:bookmarkStart w:id="0" w:name="_GoBack"/>
      <w:bookmarkEnd w:id="0"/>
      <w:r>
        <w:rPr>
          <w:rFonts w:asciiTheme="minorHAnsi" w:hAnsiTheme="minorHAnsi" w:cstheme="minorHAnsi"/>
          <w:bCs/>
          <w:color w:val="333333"/>
          <w:sz w:val="22"/>
          <w:szCs w:val="22"/>
        </w:rPr>
        <w:t>de la Región de Murcia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1667D34" w14:textId="77777777" w:rsidR="007D0783" w:rsidRDefault="007D0783" w:rsidP="007D0783">
      <w:pPr>
        <w:rPr>
          <w:rFonts w:ascii="Calibri" w:hAnsi="Calibri" w:cs="Calibri"/>
          <w:color w:val="000000"/>
          <w:sz w:val="22"/>
          <w:szCs w:val="22"/>
        </w:rPr>
      </w:pPr>
    </w:p>
    <w:p w14:paraId="23DDE0B3" w14:textId="77777777" w:rsidR="007D0783" w:rsidRDefault="007D0783" w:rsidP="007D078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3. Legitimación del procedimiento</w:t>
      </w:r>
      <w:r>
        <w:rPr>
          <w:rFonts w:ascii="Calibri" w:hAnsi="Calibri" w:cs="Calibri"/>
          <w:sz w:val="22"/>
          <w:szCs w:val="22"/>
        </w:rPr>
        <w:t xml:space="preserve">. Artículo 6, apartado e), del Reglamento General de Protección de Datos. </w:t>
      </w:r>
      <w:r w:rsidRPr="006A217C">
        <w:rPr>
          <w:rFonts w:ascii="Calibri" w:hAnsi="Calibri" w:cs="Calibri"/>
          <w:sz w:val="22"/>
          <w:szCs w:val="22"/>
        </w:rPr>
        <w:t xml:space="preserve">Artículos 11 y 17 de </w:t>
      </w:r>
      <w:proofErr w:type="gramStart"/>
      <w:r w:rsidRPr="006A217C">
        <w:rPr>
          <w:rFonts w:ascii="Calibri" w:hAnsi="Calibri" w:cs="Calibri"/>
          <w:sz w:val="22"/>
          <w:szCs w:val="22"/>
        </w:rPr>
        <w:t>la  Ley</w:t>
      </w:r>
      <w:proofErr w:type="gramEnd"/>
      <w:r w:rsidRPr="006A217C">
        <w:rPr>
          <w:rFonts w:ascii="Calibri" w:hAnsi="Calibri" w:cs="Calibri"/>
          <w:sz w:val="22"/>
          <w:szCs w:val="22"/>
        </w:rPr>
        <w:t xml:space="preserve"> 3/2018, de 26 de marzo, por la que se ordena el ejercicio de las profesiones del deporte en la Comunidad Aut</w:t>
      </w:r>
      <w:r w:rsidRPr="006A217C">
        <w:rPr>
          <w:rFonts w:ascii="Calibri" w:hAnsi="Calibri" w:cs="Calibri" w:hint="eastAsia"/>
          <w:sz w:val="22"/>
          <w:szCs w:val="22"/>
        </w:rPr>
        <w:t>ó</w:t>
      </w:r>
      <w:r w:rsidRPr="006A217C">
        <w:rPr>
          <w:rFonts w:ascii="Calibri" w:hAnsi="Calibri" w:cs="Calibri"/>
          <w:sz w:val="22"/>
          <w:szCs w:val="22"/>
        </w:rPr>
        <w:t>noma de la Regi</w:t>
      </w:r>
      <w:r w:rsidRPr="006A217C">
        <w:rPr>
          <w:rFonts w:ascii="Calibri" w:hAnsi="Calibri" w:cs="Calibri" w:hint="eastAsia"/>
          <w:sz w:val="22"/>
          <w:szCs w:val="22"/>
        </w:rPr>
        <w:t>ó</w:t>
      </w:r>
      <w:r w:rsidRPr="006A217C">
        <w:rPr>
          <w:rFonts w:ascii="Calibri" w:hAnsi="Calibri" w:cs="Calibri"/>
          <w:sz w:val="22"/>
          <w:szCs w:val="22"/>
        </w:rPr>
        <w:t>n de Murcia.</w:t>
      </w:r>
    </w:p>
    <w:p w14:paraId="1201FE55" w14:textId="77777777" w:rsidR="007D0783" w:rsidRDefault="007D0783" w:rsidP="007D0783">
      <w:pPr>
        <w:rPr>
          <w:rFonts w:ascii="Calibri" w:hAnsi="Calibri" w:cs="Calibri"/>
          <w:color w:val="000000"/>
          <w:sz w:val="22"/>
          <w:szCs w:val="22"/>
        </w:rPr>
      </w:pPr>
    </w:p>
    <w:p w14:paraId="7186CB68" w14:textId="77777777" w:rsidR="007D0783" w:rsidRDefault="007D0783" w:rsidP="007D078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4. Destinatarios de cesiones</w:t>
      </w:r>
      <w:r>
        <w:rPr>
          <w:rFonts w:ascii="Calibri" w:hAnsi="Calibri" w:cs="Calibri"/>
          <w:color w:val="000000"/>
          <w:sz w:val="22"/>
          <w:szCs w:val="22"/>
        </w:rPr>
        <w:t>. No se cederán datos a terceros, salvo obligación legal.</w:t>
      </w:r>
    </w:p>
    <w:p w14:paraId="5B364E63" w14:textId="77777777" w:rsidR="007D0783" w:rsidRDefault="007D0783" w:rsidP="007D0783">
      <w:pPr>
        <w:rPr>
          <w:rFonts w:ascii="Calibri" w:hAnsi="Calibri" w:cs="Calibri"/>
          <w:color w:val="000000"/>
          <w:sz w:val="22"/>
          <w:szCs w:val="22"/>
        </w:rPr>
      </w:pPr>
    </w:p>
    <w:p w14:paraId="4D6A24AC" w14:textId="77777777" w:rsidR="007D0783" w:rsidRDefault="007D0783" w:rsidP="007D078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5. Información adicional</w:t>
      </w:r>
      <w:r>
        <w:rPr>
          <w:rFonts w:ascii="Calibri" w:hAnsi="Calibri" w:cs="Calibri"/>
          <w:color w:val="000000"/>
          <w:sz w:val="22"/>
          <w:szCs w:val="22"/>
        </w:rPr>
        <w:t xml:space="preserve">. Puede consultar la información y requisitos del procedimiento de ejercicio de derechos (2736) en el apartado de PROTECCIÓN DE DATOS de la web </w:t>
      </w:r>
      <w:hyperlink r:id="rId7" w:history="1">
        <w:r>
          <w:rPr>
            <w:rStyle w:val="Hipervnculo"/>
            <w:rFonts w:ascii="Calibri" w:hAnsi="Calibri" w:cs="Calibri"/>
            <w:color w:val="000000"/>
            <w:sz w:val="22"/>
            <w:szCs w:val="22"/>
          </w:rPr>
          <w:t>www.carm.es.</w:t>
        </w:r>
        <w:r>
          <w:rPr>
            <w:rFonts w:ascii="Calibri" w:hAnsi="Calibri" w:cs="Calibri"/>
            <w:noProof/>
            <w:color w:val="000000"/>
            <w:sz w:val="22"/>
            <w:szCs w:val="22"/>
            <w:lang w:eastAsia="es-ES"/>
          </w:rPr>
          <w:drawing>
            <wp:inline distT="0" distB="0" distL="0" distR="0" wp14:anchorId="0690B5A6" wp14:editId="78955E85">
              <wp:extent cx="116205" cy="95250"/>
              <wp:effectExtent l="0" t="0" r="0" b="0"/>
              <wp:docPr id="13" name="Imagen 13" descr="Este enlace se abrirá en una nueva ventana">
                <a:hlinkClick xmlns:a="http://schemas.openxmlformats.org/drawingml/2006/main" r:id="rId8" tgtFrame="_blank" tooltip="&quot;Portal CARM - Comunidad Autónoma de la Región de Murci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6" descr="Este enlace se abrirá en una nueva ventana">
                        <a:hlinkClick r:id="rId8" tgtFrame="_blank" tooltip="&quot;Portal CARM - Comunidad Autónoma de la Región de Murci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205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7C0DCC39" w14:textId="77777777" w:rsidR="007D0783" w:rsidRDefault="007D0783" w:rsidP="007D0783">
      <w:pPr>
        <w:rPr>
          <w:rFonts w:ascii="Calibri" w:hAnsi="Calibri" w:cs="Calibri"/>
          <w:color w:val="000000"/>
          <w:sz w:val="22"/>
          <w:szCs w:val="22"/>
        </w:rPr>
      </w:pPr>
    </w:p>
    <w:p w14:paraId="38609C92" w14:textId="77777777" w:rsidR="007D0783" w:rsidRDefault="007D0783" w:rsidP="007D078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6. Procedencia de los datos</w:t>
      </w:r>
      <w:r>
        <w:rPr>
          <w:rFonts w:ascii="Calibri" w:hAnsi="Calibri" w:cs="Calibri"/>
          <w:color w:val="000000"/>
          <w:sz w:val="22"/>
          <w:szCs w:val="22"/>
        </w:rPr>
        <w:t>. Los datos que se recogen proceden del interesado o su representante u obtenidos de la Plataforma de Interoperabilidad.</w:t>
      </w:r>
    </w:p>
    <w:p w14:paraId="6D635C3C" w14:textId="77777777" w:rsidR="007D0783" w:rsidRDefault="007D0783" w:rsidP="007D0783">
      <w:pPr>
        <w:rPr>
          <w:rFonts w:ascii="Calibri" w:hAnsi="Calibri" w:cs="Calibri"/>
          <w:color w:val="000000"/>
          <w:sz w:val="22"/>
          <w:szCs w:val="22"/>
        </w:rPr>
      </w:pPr>
    </w:p>
    <w:p w14:paraId="17D669C7" w14:textId="77777777" w:rsidR="007D0783" w:rsidRDefault="007D0783" w:rsidP="007D078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7. Derechos</w:t>
      </w:r>
      <w:r>
        <w:rPr>
          <w:rFonts w:ascii="Calibri" w:hAnsi="Calibri" w:cs="Calibri"/>
          <w:color w:val="000000"/>
          <w:sz w:val="22"/>
          <w:szCs w:val="22"/>
        </w:rPr>
        <w:t>. Puede ejercitar sus derechos de acceso, rectificación, supresión y portabilidad de datos, de limitación y oposición a su tratamiento, así como a no ser objeto de decisiones basados únicamente en el tratamiento automatizado de sus datos, ante el responsable del tratamiento o dirigirse a nuestro Delegado de Protección de Datos a través de la dirección de correo electrónico: dpdigs@listas.carm.es.</w:t>
      </w:r>
    </w:p>
    <w:p w14:paraId="17A4B410" w14:textId="77777777" w:rsidR="007D0783" w:rsidRDefault="007D0783" w:rsidP="007D078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49C8934" w14:textId="77777777" w:rsidR="007D0783" w:rsidRDefault="007D0783" w:rsidP="007D0783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Nota. Antes de firmar la solicitud, debe leer la información básica sobre protección de datos.</w:t>
      </w:r>
    </w:p>
    <w:p w14:paraId="24485CFE" w14:textId="77777777" w:rsidR="007D0783" w:rsidRDefault="007D0783" w:rsidP="007D0783">
      <w:pPr>
        <w:rPr>
          <w:rFonts w:cs="Arial"/>
          <w:b/>
          <w:sz w:val="18"/>
          <w:szCs w:val="18"/>
        </w:rPr>
      </w:pPr>
    </w:p>
    <w:p w14:paraId="07245298" w14:textId="77777777" w:rsidR="007D0783" w:rsidRDefault="007D0783" w:rsidP="007D0783">
      <w:pPr>
        <w:jc w:val="center"/>
        <w:rPr>
          <w:rFonts w:cs="Arial"/>
          <w:sz w:val="18"/>
          <w:szCs w:val="18"/>
        </w:rPr>
      </w:pPr>
    </w:p>
    <w:p w14:paraId="17814E4A" w14:textId="77777777" w:rsidR="007D0783" w:rsidRDefault="007D0783" w:rsidP="007D0783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En ........................................., a ………… de </w:t>
      </w:r>
      <w:proofErr w:type="gramStart"/>
      <w:r>
        <w:rPr>
          <w:rFonts w:cs="Arial"/>
          <w:sz w:val="18"/>
          <w:szCs w:val="18"/>
        </w:rPr>
        <w:t>……………….</w:t>
      </w:r>
      <w:proofErr w:type="gramEnd"/>
      <w:r>
        <w:rPr>
          <w:rFonts w:cs="Arial"/>
          <w:sz w:val="18"/>
          <w:szCs w:val="18"/>
        </w:rPr>
        <w:t xml:space="preserve"> de 202__</w:t>
      </w:r>
    </w:p>
    <w:p w14:paraId="56A521C8" w14:textId="77777777" w:rsidR="007D0783" w:rsidRDefault="007D0783" w:rsidP="007D0783">
      <w:pPr>
        <w:jc w:val="center"/>
        <w:rPr>
          <w:rFonts w:cs="Arial"/>
          <w:sz w:val="18"/>
          <w:szCs w:val="18"/>
        </w:rPr>
      </w:pPr>
    </w:p>
    <w:p w14:paraId="180DD8A4" w14:textId="77777777" w:rsidR="007D0783" w:rsidRDefault="007D0783" w:rsidP="007D0783">
      <w:pPr>
        <w:jc w:val="center"/>
        <w:rPr>
          <w:rFonts w:cs="Arial"/>
          <w:sz w:val="18"/>
          <w:szCs w:val="18"/>
        </w:rPr>
      </w:pPr>
    </w:p>
    <w:p w14:paraId="663CBD07" w14:textId="77777777" w:rsidR="007D0783" w:rsidRDefault="007D0783" w:rsidP="007D0783">
      <w:pPr>
        <w:jc w:val="center"/>
        <w:rPr>
          <w:rFonts w:cs="Arial"/>
          <w:sz w:val="18"/>
          <w:szCs w:val="18"/>
        </w:rPr>
      </w:pPr>
    </w:p>
    <w:p w14:paraId="432CB140" w14:textId="77777777" w:rsidR="007D0783" w:rsidRDefault="007D0783" w:rsidP="007D0783">
      <w:pPr>
        <w:jc w:val="center"/>
        <w:rPr>
          <w:rFonts w:cs="Arial"/>
          <w:sz w:val="18"/>
          <w:szCs w:val="18"/>
        </w:rPr>
      </w:pPr>
    </w:p>
    <w:p w14:paraId="2498B9D2" w14:textId="77777777" w:rsidR="007D0783" w:rsidRDefault="007D0783" w:rsidP="007D0783">
      <w:pPr>
        <w:jc w:val="center"/>
        <w:rPr>
          <w:rFonts w:cs="Arial"/>
          <w:sz w:val="18"/>
          <w:szCs w:val="18"/>
        </w:rPr>
      </w:pPr>
    </w:p>
    <w:p w14:paraId="121D7167" w14:textId="77777777" w:rsidR="007D0783" w:rsidRDefault="007D0783" w:rsidP="007D0783">
      <w:pPr>
        <w:jc w:val="center"/>
        <w:rPr>
          <w:rFonts w:cs="Arial"/>
          <w:sz w:val="18"/>
          <w:szCs w:val="18"/>
        </w:rPr>
      </w:pPr>
    </w:p>
    <w:p w14:paraId="0E94342B" w14:textId="77777777" w:rsidR="007D0783" w:rsidRDefault="007D0783" w:rsidP="007D0783">
      <w:pPr>
        <w:jc w:val="center"/>
        <w:rPr>
          <w:rFonts w:cs="Arial"/>
          <w:sz w:val="18"/>
          <w:szCs w:val="18"/>
        </w:rPr>
      </w:pPr>
    </w:p>
    <w:p w14:paraId="66A20E7D" w14:textId="77777777" w:rsidR="007D0783" w:rsidRDefault="007D0783" w:rsidP="007D0783">
      <w:pPr>
        <w:jc w:val="center"/>
        <w:rPr>
          <w:rFonts w:cs="Arial"/>
          <w:sz w:val="18"/>
          <w:szCs w:val="18"/>
        </w:rPr>
      </w:pPr>
    </w:p>
    <w:p w14:paraId="7212CC71" w14:textId="77777777" w:rsidR="007D0783" w:rsidRDefault="007D0783" w:rsidP="007D0783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Fdo. (</w:t>
      </w:r>
      <w:proofErr w:type="gramStart"/>
      <w:r>
        <w:rPr>
          <w:rFonts w:cs="Arial"/>
          <w:sz w:val="18"/>
          <w:szCs w:val="18"/>
        </w:rPr>
        <w:t>nombre</w:t>
      </w:r>
      <w:proofErr w:type="gramEnd"/>
      <w:r>
        <w:rPr>
          <w:rFonts w:cs="Arial"/>
          <w:sz w:val="18"/>
          <w:szCs w:val="18"/>
        </w:rPr>
        <w:t>, apellidos y firma del/de la interesado)</w:t>
      </w:r>
    </w:p>
    <w:p w14:paraId="5639EEA1" w14:textId="77777777" w:rsidR="007D0783" w:rsidRDefault="007D0783" w:rsidP="007D0783">
      <w:pPr>
        <w:rPr>
          <w:rFonts w:cs="Arial"/>
          <w:b/>
          <w:sz w:val="18"/>
          <w:szCs w:val="18"/>
        </w:rPr>
      </w:pPr>
    </w:p>
    <w:p w14:paraId="07847FC4" w14:textId="77777777" w:rsidR="007D0783" w:rsidRDefault="007D0783" w:rsidP="007D0783">
      <w:pPr>
        <w:rPr>
          <w:rFonts w:cs="Arial"/>
          <w:b/>
          <w:sz w:val="18"/>
          <w:szCs w:val="18"/>
        </w:rPr>
      </w:pPr>
    </w:p>
    <w:p w14:paraId="01263D8D" w14:textId="77777777" w:rsidR="007D0783" w:rsidRDefault="007D0783" w:rsidP="007D0783">
      <w:pPr>
        <w:pStyle w:val="Fuentedeprrafopredet"/>
        <w:ind w:left="45"/>
        <w:jc w:val="center"/>
        <w:rPr>
          <w:rFonts w:ascii="Arial" w:hAnsi="Arial" w:cs="Arial"/>
          <w:b/>
          <w:sz w:val="18"/>
          <w:szCs w:val="18"/>
          <w:lang w:val="es-ES_tradnl"/>
        </w:rPr>
      </w:pPr>
    </w:p>
    <w:p w14:paraId="3313F84E" w14:textId="77777777" w:rsidR="007D0783" w:rsidRDefault="007D0783" w:rsidP="007D0783">
      <w:pPr>
        <w:pStyle w:val="Fuentedeprrafopredet"/>
        <w:ind w:left="45"/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b/>
          <w:sz w:val="18"/>
          <w:szCs w:val="18"/>
          <w:lang w:val="es-ES_tradnl"/>
        </w:rPr>
        <w:t>EXCMA. SRA. CONSEJERA DE TURISMO, JUVENTUD Y DEPORTES</w:t>
      </w:r>
    </w:p>
    <w:p w14:paraId="20299704" w14:textId="77777777" w:rsidR="007D0783" w:rsidRDefault="007D0783" w:rsidP="007D0783">
      <w:pPr>
        <w:pStyle w:val="Fuentedeprrafopredet"/>
        <w:ind w:left="45"/>
        <w:rPr>
          <w:rFonts w:ascii="Arial" w:hAnsi="Arial" w:cs="Arial"/>
          <w:b/>
          <w:sz w:val="18"/>
          <w:szCs w:val="18"/>
          <w:lang w:val="es-ES_tradnl"/>
        </w:rPr>
      </w:pPr>
    </w:p>
    <w:p w14:paraId="769328CA" w14:textId="77777777" w:rsidR="007D0783" w:rsidRDefault="007D0783" w:rsidP="007D0783">
      <w:pPr>
        <w:pStyle w:val="Fuentedeprrafopredet"/>
        <w:ind w:left="45"/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b/>
          <w:sz w:val="18"/>
          <w:szCs w:val="18"/>
          <w:lang w:val="es-ES_tradnl"/>
        </w:rPr>
        <w:t>COMUNIDAD AUTÓNOMA DE LA REGIÓN DE MURCIA</w:t>
      </w:r>
    </w:p>
    <w:p w14:paraId="6108A226" w14:textId="77777777" w:rsidR="007D0783" w:rsidRDefault="007D0783" w:rsidP="0000128E">
      <w:pPr>
        <w:pStyle w:val="Listaconvietas"/>
        <w:numPr>
          <w:ilvl w:val="0"/>
          <w:numId w:val="0"/>
        </w:numPr>
        <w:ind w:left="360"/>
        <w:rPr>
          <w:szCs w:val="20"/>
        </w:rPr>
      </w:pPr>
    </w:p>
    <w:p w14:paraId="675E4F96" w14:textId="77777777" w:rsidR="004F7E55" w:rsidRDefault="004F7E55" w:rsidP="0000128E">
      <w:pPr>
        <w:pStyle w:val="Listaconvietas"/>
        <w:numPr>
          <w:ilvl w:val="0"/>
          <w:numId w:val="0"/>
        </w:numPr>
        <w:ind w:left="360"/>
        <w:rPr>
          <w:szCs w:val="20"/>
        </w:rPr>
      </w:pPr>
    </w:p>
    <w:p w14:paraId="006273A6" w14:textId="6BA58BB0" w:rsidR="002E1E13" w:rsidRPr="00DF666B" w:rsidRDefault="002E1E13" w:rsidP="00DF666B">
      <w:pPr>
        <w:spacing w:line="276" w:lineRule="auto"/>
        <w:ind w:left="426" w:hanging="426"/>
        <w:jc w:val="center"/>
        <w:rPr>
          <w:szCs w:val="20"/>
        </w:rPr>
      </w:pPr>
    </w:p>
    <w:sectPr w:rsidR="002E1E13" w:rsidRPr="00DF666B" w:rsidSect="00F13643">
      <w:headerReference w:type="default" r:id="rId10"/>
      <w:footerReference w:type="default" r:id="rId11"/>
      <w:pgSz w:w="11906" w:h="16838"/>
      <w:pgMar w:top="2268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5901F" w14:textId="77777777" w:rsidR="005D6A96" w:rsidRDefault="005D6A96" w:rsidP="0033118A">
      <w:r>
        <w:separator/>
      </w:r>
    </w:p>
  </w:endnote>
  <w:endnote w:type="continuationSeparator" w:id="0">
    <w:p w14:paraId="3FDE91F3" w14:textId="77777777" w:rsidR="005D6A96" w:rsidRDefault="005D6A96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BB2D0" w14:textId="5D38BF32" w:rsidR="001F1066" w:rsidRDefault="001F1066">
    <w:pPr>
      <w:pStyle w:val="Piedepgina"/>
      <w:jc w:val="right"/>
    </w:pPr>
  </w:p>
  <w:p w14:paraId="439780DF" w14:textId="77777777" w:rsidR="001F1066" w:rsidRDefault="001F10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665AB" w14:textId="77777777" w:rsidR="005D6A96" w:rsidRDefault="005D6A96" w:rsidP="0033118A">
      <w:r>
        <w:separator/>
      </w:r>
    </w:p>
  </w:footnote>
  <w:footnote w:type="continuationSeparator" w:id="0">
    <w:p w14:paraId="566F111C" w14:textId="77777777" w:rsidR="005D6A96" w:rsidRDefault="005D6A96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14:paraId="231B2F4F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2601836A" w14:textId="77777777" w:rsidR="0033118A" w:rsidRDefault="0091113D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0EF292B2" wp14:editId="0AF282A5">
                <wp:extent cx="7538720" cy="1656080"/>
                <wp:effectExtent l="0" t="0" r="5080" b="1270"/>
                <wp:docPr id="33" name="Imagen 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4F2AD35" w14:textId="77777777"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9440E8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F316C3"/>
    <w:multiLevelType w:val="hybridMultilevel"/>
    <w:tmpl w:val="CD2EF130"/>
    <w:lvl w:ilvl="0" w:tplc="0C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771B27"/>
    <w:multiLevelType w:val="hybridMultilevel"/>
    <w:tmpl w:val="40F6939C"/>
    <w:lvl w:ilvl="0" w:tplc="033A3A58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 w:themeColor="accent1" w:themeShade="BF"/>
      </w:rPr>
    </w:lvl>
    <w:lvl w:ilvl="1" w:tplc="746CEA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31242"/>
    <w:multiLevelType w:val="hybridMultilevel"/>
    <w:tmpl w:val="791206B6"/>
    <w:lvl w:ilvl="0" w:tplc="E14A5B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6372D"/>
    <w:multiLevelType w:val="hybridMultilevel"/>
    <w:tmpl w:val="DD6ACE18"/>
    <w:lvl w:ilvl="0" w:tplc="0C0A0019">
      <w:start w:val="1"/>
      <w:numFmt w:val="lowerLetter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0B61139"/>
    <w:multiLevelType w:val="hybridMultilevel"/>
    <w:tmpl w:val="D948483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E1570"/>
    <w:multiLevelType w:val="hybridMultilevel"/>
    <w:tmpl w:val="EB06084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D66C2"/>
    <w:multiLevelType w:val="hybridMultilevel"/>
    <w:tmpl w:val="E12A8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26DC7"/>
    <w:multiLevelType w:val="hybridMultilevel"/>
    <w:tmpl w:val="B882E6DA"/>
    <w:lvl w:ilvl="0" w:tplc="D9BA6AEA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 w:themeColor="accent1" w:themeShade="BF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C7A3F"/>
    <w:multiLevelType w:val="hybridMultilevel"/>
    <w:tmpl w:val="0D80518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555692"/>
    <w:multiLevelType w:val="hybridMultilevel"/>
    <w:tmpl w:val="55CE1D94"/>
    <w:lvl w:ilvl="0" w:tplc="2FF2D43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674CA4"/>
    <w:multiLevelType w:val="hybridMultilevel"/>
    <w:tmpl w:val="D19E4EF4"/>
    <w:lvl w:ilvl="0" w:tplc="44225A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024B3"/>
    <w:multiLevelType w:val="hybridMultilevel"/>
    <w:tmpl w:val="24D20B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700D5"/>
    <w:multiLevelType w:val="hybridMultilevel"/>
    <w:tmpl w:val="C12087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74016"/>
    <w:multiLevelType w:val="hybridMultilevel"/>
    <w:tmpl w:val="B3EAB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7041D"/>
    <w:multiLevelType w:val="hybridMultilevel"/>
    <w:tmpl w:val="DA2C52E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D1214"/>
    <w:multiLevelType w:val="hybridMultilevel"/>
    <w:tmpl w:val="99F6FE1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E1CF2"/>
    <w:multiLevelType w:val="hybridMultilevel"/>
    <w:tmpl w:val="EF3EE43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5"/>
  </w:num>
  <w:num w:numId="5">
    <w:abstractNumId w:val="6"/>
  </w:num>
  <w:num w:numId="6">
    <w:abstractNumId w:val="15"/>
  </w:num>
  <w:num w:numId="7">
    <w:abstractNumId w:val="16"/>
  </w:num>
  <w:num w:numId="8">
    <w:abstractNumId w:val="12"/>
  </w:num>
  <w:num w:numId="9">
    <w:abstractNumId w:val="11"/>
  </w:num>
  <w:num w:numId="10">
    <w:abstractNumId w:val="14"/>
  </w:num>
  <w:num w:numId="11">
    <w:abstractNumId w:val="1"/>
  </w:num>
  <w:num w:numId="12">
    <w:abstractNumId w:val="4"/>
  </w:num>
  <w:num w:numId="13">
    <w:abstractNumId w:val="3"/>
  </w:num>
  <w:num w:numId="14">
    <w:abstractNumId w:val="7"/>
  </w:num>
  <w:num w:numId="15">
    <w:abstractNumId w:val="10"/>
  </w:num>
  <w:num w:numId="16">
    <w:abstractNumId w:val="9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F4"/>
    <w:rsid w:val="00000373"/>
    <w:rsid w:val="0000128E"/>
    <w:rsid w:val="0000475A"/>
    <w:rsid w:val="00047D79"/>
    <w:rsid w:val="000A000E"/>
    <w:rsid w:val="000A2DCF"/>
    <w:rsid w:val="000A6812"/>
    <w:rsid w:val="000A6CBE"/>
    <w:rsid w:val="000B4103"/>
    <w:rsid w:val="000D01AB"/>
    <w:rsid w:val="000F74E6"/>
    <w:rsid w:val="00104605"/>
    <w:rsid w:val="00130F58"/>
    <w:rsid w:val="0013104E"/>
    <w:rsid w:val="001353E8"/>
    <w:rsid w:val="00142642"/>
    <w:rsid w:val="00171BE2"/>
    <w:rsid w:val="00176C5F"/>
    <w:rsid w:val="0019746C"/>
    <w:rsid w:val="001C62A5"/>
    <w:rsid w:val="001E23DA"/>
    <w:rsid w:val="001F1066"/>
    <w:rsid w:val="001F6198"/>
    <w:rsid w:val="0020548E"/>
    <w:rsid w:val="00235B81"/>
    <w:rsid w:val="00244494"/>
    <w:rsid w:val="0025233F"/>
    <w:rsid w:val="002714F9"/>
    <w:rsid w:val="002905E4"/>
    <w:rsid w:val="002E1E13"/>
    <w:rsid w:val="002F5243"/>
    <w:rsid w:val="003149E3"/>
    <w:rsid w:val="00326714"/>
    <w:rsid w:val="0033118A"/>
    <w:rsid w:val="003A44B0"/>
    <w:rsid w:val="003A5AF7"/>
    <w:rsid w:val="003C26F0"/>
    <w:rsid w:val="003D1480"/>
    <w:rsid w:val="003E1D54"/>
    <w:rsid w:val="003E3326"/>
    <w:rsid w:val="003F7565"/>
    <w:rsid w:val="00416EC6"/>
    <w:rsid w:val="004E7DEE"/>
    <w:rsid w:val="004F7E55"/>
    <w:rsid w:val="0051420B"/>
    <w:rsid w:val="0052544A"/>
    <w:rsid w:val="005271AF"/>
    <w:rsid w:val="00533A54"/>
    <w:rsid w:val="00546BB5"/>
    <w:rsid w:val="005741E7"/>
    <w:rsid w:val="005C0D4B"/>
    <w:rsid w:val="005D0449"/>
    <w:rsid w:val="005D6A96"/>
    <w:rsid w:val="005F1951"/>
    <w:rsid w:val="00623243"/>
    <w:rsid w:val="00681F44"/>
    <w:rsid w:val="006A1E2F"/>
    <w:rsid w:val="006B1911"/>
    <w:rsid w:val="006D3CC3"/>
    <w:rsid w:val="006E1270"/>
    <w:rsid w:val="006E3224"/>
    <w:rsid w:val="0071322C"/>
    <w:rsid w:val="00752411"/>
    <w:rsid w:val="007617D0"/>
    <w:rsid w:val="00777571"/>
    <w:rsid w:val="007C0EA9"/>
    <w:rsid w:val="007D0783"/>
    <w:rsid w:val="007D4705"/>
    <w:rsid w:val="008011F5"/>
    <w:rsid w:val="00801587"/>
    <w:rsid w:val="00805E6D"/>
    <w:rsid w:val="00866A93"/>
    <w:rsid w:val="00872A42"/>
    <w:rsid w:val="0087686F"/>
    <w:rsid w:val="008776E8"/>
    <w:rsid w:val="008B55BB"/>
    <w:rsid w:val="008D1993"/>
    <w:rsid w:val="008E3810"/>
    <w:rsid w:val="008E54CA"/>
    <w:rsid w:val="0091113D"/>
    <w:rsid w:val="00937CAD"/>
    <w:rsid w:val="00984F5E"/>
    <w:rsid w:val="009A5C71"/>
    <w:rsid w:val="009F459E"/>
    <w:rsid w:val="00A1731C"/>
    <w:rsid w:val="00A34723"/>
    <w:rsid w:val="00A441B7"/>
    <w:rsid w:val="00A53E98"/>
    <w:rsid w:val="00A5758B"/>
    <w:rsid w:val="00A859F4"/>
    <w:rsid w:val="00B062C7"/>
    <w:rsid w:val="00B31F1D"/>
    <w:rsid w:val="00B81C41"/>
    <w:rsid w:val="00B90F34"/>
    <w:rsid w:val="00BC51E1"/>
    <w:rsid w:val="00BD1EEB"/>
    <w:rsid w:val="00BE76F4"/>
    <w:rsid w:val="00BF32ED"/>
    <w:rsid w:val="00C12721"/>
    <w:rsid w:val="00C24658"/>
    <w:rsid w:val="00C40DA9"/>
    <w:rsid w:val="00C44004"/>
    <w:rsid w:val="00CB330A"/>
    <w:rsid w:val="00CC1701"/>
    <w:rsid w:val="00CE37DD"/>
    <w:rsid w:val="00D0196C"/>
    <w:rsid w:val="00D14868"/>
    <w:rsid w:val="00D37238"/>
    <w:rsid w:val="00D60E0B"/>
    <w:rsid w:val="00D77975"/>
    <w:rsid w:val="00DC4F73"/>
    <w:rsid w:val="00DD0C2A"/>
    <w:rsid w:val="00DF666B"/>
    <w:rsid w:val="00E00918"/>
    <w:rsid w:val="00E61C3F"/>
    <w:rsid w:val="00E76173"/>
    <w:rsid w:val="00E80E08"/>
    <w:rsid w:val="00EB63A4"/>
    <w:rsid w:val="00ED4BD9"/>
    <w:rsid w:val="00EE0A7D"/>
    <w:rsid w:val="00EF0CB5"/>
    <w:rsid w:val="00F12655"/>
    <w:rsid w:val="00F13643"/>
    <w:rsid w:val="00F15711"/>
    <w:rsid w:val="00F217D2"/>
    <w:rsid w:val="00F32948"/>
    <w:rsid w:val="00F57B54"/>
    <w:rsid w:val="00F64701"/>
    <w:rsid w:val="00FC0636"/>
    <w:rsid w:val="00FC2496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3B963"/>
  <w15:chartTrackingRefBased/>
  <w15:docId w15:val="{59096464-55F3-469B-AA50-DB24DF61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1AB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5AF7"/>
    <w:pPr>
      <w:ind w:left="720"/>
      <w:contextualSpacing/>
    </w:pPr>
  </w:style>
  <w:style w:type="character" w:styleId="Hipervnculo">
    <w:name w:val="Hyperlink"/>
    <w:basedOn w:val="Fuentedeprrafopredeter"/>
    <w:unhideWhenUsed/>
    <w:rsid w:val="000A681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51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1E1"/>
    <w:rPr>
      <w:rFonts w:ascii="Segoe UI" w:eastAsia="MS Mincho" w:hAnsi="Segoe UI" w:cs="Segoe UI"/>
      <w:sz w:val="18"/>
      <w:szCs w:val="18"/>
      <w:lang w:eastAsia="ja-JP"/>
    </w:rPr>
  </w:style>
  <w:style w:type="paragraph" w:styleId="Listaconvietas">
    <w:name w:val="List Bullet"/>
    <w:basedOn w:val="Normal"/>
    <w:uiPriority w:val="99"/>
    <w:unhideWhenUsed/>
    <w:rsid w:val="009F459E"/>
    <w:pPr>
      <w:numPr>
        <w:numId w:val="18"/>
      </w:numPr>
      <w:contextualSpacing/>
    </w:pPr>
  </w:style>
  <w:style w:type="paragraph" w:customStyle="1" w:styleId="Fuentedeprrafopredet">
    <w:name w:val="Fuente de párrafo predet"/>
    <w:rsid w:val="007D0783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es-ES"/>
    </w:rPr>
  </w:style>
  <w:style w:type="paragraph" w:customStyle="1" w:styleId="Default">
    <w:name w:val="Default"/>
    <w:rsid w:val="007D078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m.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rm.es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f60b\OneDrive%20-%20Comunidad%20Autonoma%20de%20Murcia\Escritorio\NUEVAS%20PLANTILLAS\CTJD%20-%20CONSEJERI&#769;A%20-%20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CTJD - CONSEJERÍA - Color.dotx</Template>
  <TotalTime>1</TotalTime>
  <Pages>2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AZNAR FERNANDEZ, LOURDES</dc:creator>
  <cp:keywords/>
  <dc:description/>
  <cp:lastModifiedBy>SORIANO GIL, ARTEMIO MIGUEL</cp:lastModifiedBy>
  <cp:revision>4</cp:revision>
  <cp:lastPrinted>2021-03-08T13:39:00Z</cp:lastPrinted>
  <dcterms:created xsi:type="dcterms:W3CDTF">2021-03-24T08:26:00Z</dcterms:created>
  <dcterms:modified xsi:type="dcterms:W3CDTF">2021-03-24T08:33:00Z</dcterms:modified>
</cp:coreProperties>
</file>